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F697" w14:textId="77777777" w:rsidR="00E62A83" w:rsidRDefault="00E62A83" w:rsidP="00E053AF">
      <w:pPr>
        <w:rPr>
          <w:rFonts w:ascii="Calibri" w:hAnsi="Calibri" w:cs="Times New Roman"/>
          <w:b/>
          <w:color w:val="000000"/>
          <w:sz w:val="22"/>
          <w:szCs w:val="22"/>
          <w:lang w:eastAsia="nl-NL"/>
        </w:rPr>
      </w:pPr>
      <w:r>
        <w:rPr>
          <w:rFonts w:ascii="Calibri" w:hAnsi="Calibri" w:cs="Times New Roman"/>
          <w:b/>
          <w:color w:val="000000"/>
          <w:sz w:val="22"/>
          <w:szCs w:val="22"/>
          <w:lang w:eastAsia="nl-NL"/>
        </w:rPr>
        <w:t>Programma</w:t>
      </w:r>
    </w:p>
    <w:p w14:paraId="2DB5F89C" w14:textId="6B1CEA00" w:rsidR="00E62A83" w:rsidRDefault="00E62A83" w:rsidP="00E053AF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</w:t>
      </w:r>
    </w:p>
    <w:p w14:paraId="28A65B93" w14:textId="77777777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10.30 </w:t>
      </w:r>
      <w:r>
        <w:rPr>
          <w:rFonts w:ascii="Calibri" w:hAnsi="Calibri"/>
          <w:color w:val="000000"/>
          <w:sz w:val="22"/>
          <w:szCs w:val="22"/>
        </w:rPr>
        <w:tab/>
        <w:t>Ontvangst en inloop met koffie en thee</w:t>
      </w:r>
    </w:p>
    <w:p w14:paraId="3EEFFBC3" w14:textId="77777777" w:rsidR="006851FB" w:rsidRDefault="006851FB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1113D20C" w14:textId="4D259EE4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11.00</w:t>
      </w:r>
      <w:r>
        <w:rPr>
          <w:rFonts w:ascii="Calibri" w:hAnsi="Calibri"/>
          <w:color w:val="000000"/>
          <w:sz w:val="22"/>
          <w:szCs w:val="22"/>
        </w:rPr>
        <w:tab/>
        <w:t xml:space="preserve">Opening dag door </w:t>
      </w:r>
      <w:r w:rsidR="006851FB">
        <w:rPr>
          <w:rFonts w:ascii="Calibri" w:hAnsi="Calibri"/>
          <w:color w:val="000000"/>
          <w:sz w:val="22"/>
          <w:szCs w:val="22"/>
        </w:rPr>
        <w:t xml:space="preserve">Dr. </w:t>
      </w:r>
      <w:r>
        <w:rPr>
          <w:rFonts w:ascii="Calibri" w:hAnsi="Calibri"/>
          <w:color w:val="000000"/>
          <w:sz w:val="22"/>
          <w:szCs w:val="22"/>
        </w:rPr>
        <w:t xml:space="preserve">Peer van der Helm </w:t>
      </w:r>
      <w:r w:rsidR="006851FB">
        <w:rPr>
          <w:rFonts w:ascii="Calibri" w:hAnsi="Calibri"/>
          <w:color w:val="000000"/>
          <w:sz w:val="22"/>
          <w:szCs w:val="22"/>
        </w:rPr>
        <w:t>met toelichting programma</w:t>
      </w:r>
    </w:p>
    <w:p w14:paraId="12555337" w14:textId="77777777" w:rsidR="006851FB" w:rsidRDefault="006851FB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0D8E5D02" w14:textId="77777777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11.15 </w:t>
      </w:r>
      <w:r>
        <w:rPr>
          <w:rFonts w:ascii="Calibri" w:hAnsi="Calibri"/>
          <w:color w:val="000000"/>
          <w:sz w:val="22"/>
          <w:szCs w:val="22"/>
        </w:rPr>
        <w:tab/>
        <w:t>Plenaire sessie met sprekers:</w:t>
      </w:r>
    </w:p>
    <w:p w14:paraId="1387C885" w14:textId="7D6D8EAC" w:rsidR="00E053AF" w:rsidRPr="00E053AF" w:rsidRDefault="00E053AF" w:rsidP="00E053AF">
      <w:pPr>
        <w:pStyle w:val="Normaalweb"/>
        <w:ind w:left="708"/>
        <w:rPr>
          <w:rFonts w:ascii="Calibri" w:hAnsi="Calibri"/>
          <w:color w:val="000000"/>
          <w:sz w:val="22"/>
          <w:szCs w:val="22"/>
        </w:rPr>
      </w:pPr>
      <w:r w:rsidRPr="00E053AF">
        <w:rPr>
          <w:rFonts w:ascii="Calibri" w:hAnsi="Calibri"/>
          <w:color w:val="000000"/>
          <w:sz w:val="22"/>
          <w:szCs w:val="22"/>
        </w:rPr>
        <w:t xml:space="preserve">Prof. dr. Robert Didden (bijzonder hoogleraar Radboud </w:t>
      </w:r>
      <w:r>
        <w:rPr>
          <w:rFonts w:ascii="Calibri" w:hAnsi="Calibri"/>
          <w:color w:val="000000"/>
          <w:sz w:val="22"/>
          <w:szCs w:val="22"/>
        </w:rPr>
        <w:t>U</w:t>
      </w:r>
      <w:r w:rsidRPr="00E053AF">
        <w:rPr>
          <w:rFonts w:ascii="Calibri" w:hAnsi="Calibri"/>
          <w:color w:val="000000"/>
          <w:sz w:val="22"/>
          <w:szCs w:val="22"/>
        </w:rPr>
        <w:t>niversiteit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E053AF">
        <w:rPr>
          <w:rFonts w:ascii="Calibri" w:hAnsi="Calibri"/>
          <w:color w:val="000000"/>
          <w:sz w:val="22"/>
          <w:szCs w:val="22"/>
        </w:rPr>
        <w:t>gz</w:t>
      </w:r>
      <w:proofErr w:type="spellEnd"/>
      <w:r w:rsidRPr="00E053AF">
        <w:rPr>
          <w:rFonts w:ascii="Calibri" w:hAnsi="Calibri"/>
          <w:color w:val="000000"/>
          <w:sz w:val="22"/>
          <w:szCs w:val="22"/>
        </w:rPr>
        <w:t xml:space="preserve">-psycholoog </w:t>
      </w:r>
      <w:proofErr w:type="spellStart"/>
      <w:r w:rsidRPr="00E053AF">
        <w:rPr>
          <w:rFonts w:ascii="Calibri" w:hAnsi="Calibri"/>
          <w:color w:val="000000"/>
          <w:sz w:val="22"/>
          <w:szCs w:val="22"/>
        </w:rPr>
        <w:t>Trajectum</w:t>
      </w:r>
      <w:proofErr w:type="spellEnd"/>
      <w:r w:rsidRPr="00E053AF">
        <w:rPr>
          <w:rFonts w:ascii="Calibri" w:hAnsi="Calibri"/>
          <w:color w:val="000000"/>
          <w:sz w:val="22"/>
          <w:szCs w:val="22"/>
        </w:rPr>
        <w:t>)</w:t>
      </w:r>
    </w:p>
    <w:p w14:paraId="2D1EBA58" w14:textId="7DB099FC" w:rsidR="00EE6F9E" w:rsidRDefault="004E08C7" w:rsidP="00E053AF">
      <w:pPr>
        <w:pStyle w:val="Normaalweb"/>
        <w:ind w:left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Prof. d</w:t>
      </w:r>
      <w:r w:rsidR="00E053AF">
        <w:rPr>
          <w:rFonts w:ascii="Calibri" w:hAnsi="Calibri"/>
          <w:color w:val="000000"/>
          <w:sz w:val="22"/>
          <w:szCs w:val="22"/>
        </w:rPr>
        <w:t xml:space="preserve">r. </w:t>
      </w:r>
      <w:r w:rsidR="00E053AF" w:rsidRPr="00E053AF">
        <w:rPr>
          <w:rFonts w:ascii="Calibri" w:hAnsi="Calibri"/>
          <w:color w:val="000000"/>
          <w:sz w:val="22"/>
          <w:szCs w:val="22"/>
        </w:rPr>
        <w:t>Xavier Moonen (</w:t>
      </w:r>
      <w:r w:rsidR="00EE6F9E">
        <w:rPr>
          <w:rFonts w:ascii="Calibri" w:hAnsi="Calibri"/>
          <w:color w:val="000000"/>
          <w:sz w:val="22"/>
          <w:szCs w:val="22"/>
        </w:rPr>
        <w:t xml:space="preserve">bijzonder hoogleraar Universiteit van Amsterdam, lector Zuyd Hogeschool, adviseur </w:t>
      </w:r>
      <w:r w:rsidR="00E053AF" w:rsidRPr="00E053AF">
        <w:rPr>
          <w:rFonts w:ascii="Calibri" w:hAnsi="Calibri"/>
          <w:color w:val="000000"/>
          <w:sz w:val="22"/>
          <w:szCs w:val="22"/>
        </w:rPr>
        <w:t xml:space="preserve">Koraalgroep) </w:t>
      </w:r>
    </w:p>
    <w:p w14:paraId="406DE050" w14:textId="7E567F65" w:rsidR="00E053AF" w:rsidRDefault="00EE6F9E" w:rsidP="00E053AF">
      <w:pPr>
        <w:pStyle w:val="Normaalweb"/>
        <w:ind w:left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Dr. </w:t>
      </w:r>
      <w:r w:rsidR="00E053AF" w:rsidRPr="00E053AF">
        <w:rPr>
          <w:rFonts w:ascii="Calibri" w:hAnsi="Calibri"/>
          <w:color w:val="000000"/>
          <w:sz w:val="22"/>
          <w:szCs w:val="22"/>
        </w:rPr>
        <w:t>Chris Kuiper (</w:t>
      </w:r>
      <w:r>
        <w:rPr>
          <w:rFonts w:ascii="Calibri" w:hAnsi="Calibri"/>
          <w:color w:val="000000"/>
          <w:sz w:val="22"/>
          <w:szCs w:val="22"/>
        </w:rPr>
        <w:t xml:space="preserve">lector Hogeschool Leiden, lector </w:t>
      </w:r>
      <w:r w:rsidR="00E053AF" w:rsidRPr="00E053AF">
        <w:rPr>
          <w:rFonts w:ascii="Calibri" w:hAnsi="Calibri"/>
          <w:color w:val="000000"/>
          <w:sz w:val="22"/>
          <w:szCs w:val="22"/>
        </w:rPr>
        <w:t xml:space="preserve">Hogeschool </w:t>
      </w:r>
      <w:r>
        <w:rPr>
          <w:rFonts w:ascii="Calibri" w:hAnsi="Calibri"/>
          <w:color w:val="000000"/>
          <w:sz w:val="22"/>
          <w:szCs w:val="22"/>
        </w:rPr>
        <w:t xml:space="preserve">Rotterdam, </w:t>
      </w:r>
      <w:r w:rsidRPr="00EE6F9E">
        <w:rPr>
          <w:rFonts w:ascii="Calibri" w:hAnsi="Calibri"/>
          <w:color w:val="000000"/>
          <w:sz w:val="22"/>
          <w:szCs w:val="22"/>
        </w:rPr>
        <w:t>Kwaliteitscontroller Horizon</w:t>
      </w:r>
      <w:r w:rsidR="006851FB">
        <w:rPr>
          <w:rFonts w:ascii="Calibri" w:hAnsi="Calibri"/>
          <w:color w:val="000000"/>
          <w:sz w:val="22"/>
          <w:szCs w:val="22"/>
        </w:rPr>
        <w:t xml:space="preserve"> </w:t>
      </w:r>
      <w:r w:rsidR="006851FB" w:rsidRPr="006851FB">
        <w:rPr>
          <w:rFonts w:ascii="Calibri" w:hAnsi="Calibri"/>
          <w:color w:val="000000"/>
          <w:sz w:val="22"/>
          <w:szCs w:val="22"/>
        </w:rPr>
        <w:t>Jeugdzorg en Onderwijs</w:t>
      </w:r>
      <w:r w:rsidR="00E053AF" w:rsidRPr="00E053AF">
        <w:rPr>
          <w:rFonts w:ascii="Calibri" w:hAnsi="Calibri"/>
          <w:color w:val="000000"/>
          <w:sz w:val="22"/>
          <w:szCs w:val="22"/>
        </w:rPr>
        <w:t xml:space="preserve">) </w:t>
      </w:r>
    </w:p>
    <w:p w14:paraId="5FF878D4" w14:textId="77777777" w:rsidR="006851FB" w:rsidRPr="00E053AF" w:rsidRDefault="006851FB" w:rsidP="00E053AF">
      <w:pPr>
        <w:pStyle w:val="Normaalweb"/>
        <w:ind w:left="708"/>
        <w:rPr>
          <w:rFonts w:ascii="Calibri" w:hAnsi="Calibri"/>
          <w:color w:val="000000"/>
          <w:sz w:val="22"/>
          <w:szCs w:val="22"/>
        </w:rPr>
      </w:pPr>
    </w:p>
    <w:p w14:paraId="5243419E" w14:textId="77777777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12.15</w:t>
      </w:r>
      <w:r>
        <w:rPr>
          <w:rFonts w:ascii="Calibri" w:hAnsi="Calibri"/>
          <w:color w:val="000000"/>
          <w:sz w:val="22"/>
          <w:szCs w:val="22"/>
        </w:rPr>
        <w:tab/>
        <w:t>Netwerklunch</w:t>
      </w:r>
    </w:p>
    <w:p w14:paraId="5A403475" w14:textId="77777777" w:rsidR="006851FB" w:rsidRDefault="006851FB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79391B18" w14:textId="77777777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13.15</w:t>
      </w:r>
      <w:r>
        <w:rPr>
          <w:rFonts w:ascii="Calibri" w:hAnsi="Calibri"/>
          <w:color w:val="000000"/>
          <w:sz w:val="22"/>
          <w:szCs w:val="22"/>
        </w:rPr>
        <w:tab/>
        <w:t>Verdiepende workshops</w:t>
      </w:r>
    </w:p>
    <w:p w14:paraId="6C29455E" w14:textId="77777777" w:rsidR="006851FB" w:rsidRDefault="006851FB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1ED1599D" w14:textId="64CD9757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2C7FFE">
        <w:rPr>
          <w:rFonts w:ascii="Calibri" w:hAnsi="Calibri"/>
          <w:color w:val="000000"/>
          <w:sz w:val="22"/>
          <w:szCs w:val="22"/>
        </w:rPr>
        <w:t>14.30</w:t>
      </w:r>
      <w:r>
        <w:rPr>
          <w:rFonts w:ascii="Calibri" w:hAnsi="Calibri"/>
          <w:color w:val="000000"/>
          <w:sz w:val="22"/>
          <w:szCs w:val="22"/>
        </w:rPr>
        <w:tab/>
        <w:t>P</w:t>
      </w:r>
      <w:r w:rsidRPr="002C7FFE">
        <w:rPr>
          <w:rFonts w:ascii="Calibri" w:hAnsi="Calibri"/>
          <w:color w:val="000000"/>
          <w:sz w:val="22"/>
          <w:szCs w:val="22"/>
        </w:rPr>
        <w:t xml:space="preserve">auze </w:t>
      </w:r>
    </w:p>
    <w:p w14:paraId="06571153" w14:textId="77777777" w:rsidR="006851FB" w:rsidRDefault="006851FB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6067931B" w14:textId="6DD9F1D8" w:rsidR="00E053AF" w:rsidRDefault="00E053AF" w:rsidP="004E08C7">
      <w:pPr>
        <w:pStyle w:val="Normaalweb"/>
        <w:ind w:left="705" w:hanging="70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15.00</w:t>
      </w:r>
      <w:r>
        <w:rPr>
          <w:rFonts w:ascii="Calibri" w:hAnsi="Calibri"/>
          <w:color w:val="000000"/>
          <w:sz w:val="22"/>
          <w:szCs w:val="22"/>
        </w:rPr>
        <w:tab/>
        <w:t>Welkom door Agnita Mur (lid College van Bestuur</w:t>
      </w:r>
      <w:r w:rsidR="00EE6F9E">
        <w:rPr>
          <w:rFonts w:ascii="Calibri" w:hAnsi="Calibri"/>
          <w:color w:val="000000"/>
          <w:sz w:val="22"/>
          <w:szCs w:val="22"/>
        </w:rPr>
        <w:t>, Hogeschool Leiden</w:t>
      </w:r>
      <w:r>
        <w:rPr>
          <w:rFonts w:ascii="Calibri" w:hAnsi="Calibri"/>
          <w:color w:val="000000"/>
          <w:sz w:val="22"/>
          <w:szCs w:val="22"/>
        </w:rPr>
        <w:t xml:space="preserve">) en </w:t>
      </w:r>
      <w:r w:rsidR="00EE6F9E">
        <w:rPr>
          <w:rFonts w:ascii="Calibri" w:hAnsi="Calibri"/>
          <w:color w:val="000000"/>
          <w:sz w:val="22"/>
          <w:szCs w:val="22"/>
        </w:rPr>
        <w:t xml:space="preserve">Dr. </w:t>
      </w:r>
      <w:r>
        <w:rPr>
          <w:rFonts w:ascii="Calibri" w:hAnsi="Calibri"/>
          <w:color w:val="000000"/>
          <w:sz w:val="22"/>
          <w:szCs w:val="22"/>
        </w:rPr>
        <w:t>Astrid Scholten faculteitsdirecteur Sociaal Werk en Toegepaste Psychologie</w:t>
      </w:r>
      <w:r w:rsidR="00EE6F9E">
        <w:rPr>
          <w:rFonts w:ascii="Calibri" w:hAnsi="Calibri"/>
          <w:color w:val="000000"/>
          <w:sz w:val="22"/>
          <w:szCs w:val="22"/>
        </w:rPr>
        <w:t>, Hogeschool Leiden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55405F77" w14:textId="77777777" w:rsidR="006851FB" w:rsidRDefault="006851FB" w:rsidP="004E08C7">
      <w:pPr>
        <w:pStyle w:val="Normaalweb"/>
        <w:ind w:left="705" w:hanging="705"/>
        <w:rPr>
          <w:rFonts w:ascii="Calibri" w:hAnsi="Calibri"/>
          <w:color w:val="000000"/>
          <w:sz w:val="22"/>
          <w:szCs w:val="22"/>
        </w:rPr>
      </w:pPr>
    </w:p>
    <w:p w14:paraId="0083600F" w14:textId="56D81041" w:rsidR="00E053AF" w:rsidRDefault="00E053AF" w:rsidP="00BB1FB6">
      <w:pPr>
        <w:pStyle w:val="Normaalweb"/>
        <w:ind w:left="705" w:hanging="705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15.15 </w:t>
      </w:r>
      <w:r>
        <w:rPr>
          <w:rFonts w:ascii="Calibri" w:hAnsi="Calibri"/>
          <w:color w:val="000000"/>
          <w:sz w:val="22"/>
          <w:szCs w:val="22"/>
        </w:rPr>
        <w:tab/>
      </w:r>
      <w:r w:rsidRPr="004E08C7">
        <w:rPr>
          <w:rFonts w:ascii="Calibri" w:hAnsi="Calibri"/>
          <w:color w:val="000000"/>
          <w:sz w:val="22"/>
          <w:szCs w:val="22"/>
        </w:rPr>
        <w:t>Gastsprekers</w:t>
      </w:r>
      <w:r>
        <w:rPr>
          <w:rFonts w:ascii="Calibri" w:hAnsi="Calibri"/>
          <w:color w:val="000000"/>
          <w:sz w:val="22"/>
          <w:szCs w:val="22"/>
        </w:rPr>
        <w:t xml:space="preserve"> Nico van Tol (</w:t>
      </w:r>
      <w:r w:rsidR="00B4282A">
        <w:rPr>
          <w:rFonts w:ascii="Calibri" w:hAnsi="Calibri"/>
          <w:color w:val="000000"/>
          <w:sz w:val="22"/>
          <w:szCs w:val="22"/>
        </w:rPr>
        <w:t>f</w:t>
      </w:r>
      <w:r>
        <w:rPr>
          <w:rFonts w:ascii="Calibri" w:hAnsi="Calibri"/>
          <w:color w:val="000000"/>
          <w:sz w:val="22"/>
          <w:szCs w:val="22"/>
        </w:rPr>
        <w:t>aculteitsdirecteur Zorg</w:t>
      </w:r>
      <w:r w:rsidR="00EE6F9E">
        <w:rPr>
          <w:rFonts w:ascii="Calibri" w:hAnsi="Calibri"/>
          <w:color w:val="000000"/>
          <w:sz w:val="22"/>
          <w:szCs w:val="22"/>
        </w:rPr>
        <w:t>, Hogeschool leiden</w:t>
      </w:r>
      <w:r>
        <w:rPr>
          <w:rFonts w:ascii="Calibri" w:hAnsi="Calibri"/>
          <w:color w:val="000000"/>
          <w:sz w:val="22"/>
          <w:szCs w:val="22"/>
        </w:rPr>
        <w:t xml:space="preserve">) en </w:t>
      </w:r>
      <w:r w:rsidR="00EE6F9E">
        <w:rPr>
          <w:rFonts w:ascii="Calibri" w:hAnsi="Calibri"/>
          <w:color w:val="000000"/>
          <w:sz w:val="22"/>
          <w:szCs w:val="22"/>
        </w:rPr>
        <w:t xml:space="preserve">Prof. dr. </w:t>
      </w:r>
      <w:r w:rsidRPr="00384529">
        <w:rPr>
          <w:rFonts w:ascii="Calibri" w:hAnsi="Calibri"/>
          <w:color w:val="000000"/>
          <w:sz w:val="22"/>
          <w:szCs w:val="22"/>
        </w:rPr>
        <w:t xml:space="preserve">Bie </w:t>
      </w:r>
      <w:proofErr w:type="spellStart"/>
      <w:r w:rsidRPr="00384529">
        <w:rPr>
          <w:rFonts w:ascii="Calibri" w:hAnsi="Calibri"/>
          <w:color w:val="000000"/>
          <w:sz w:val="22"/>
          <w:szCs w:val="22"/>
        </w:rPr>
        <w:t>Tremmery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r w:rsidR="00BB1FB6">
        <w:rPr>
          <w:rFonts w:ascii="Calibri" w:hAnsi="Calibri"/>
          <w:color w:val="000000"/>
          <w:sz w:val="22"/>
          <w:szCs w:val="22"/>
        </w:rPr>
        <w:t xml:space="preserve">kinder- en jeugdpsychiater, docent </w:t>
      </w:r>
      <w:r>
        <w:rPr>
          <w:rFonts w:ascii="Calibri" w:hAnsi="Calibri"/>
          <w:color w:val="000000"/>
          <w:sz w:val="22"/>
          <w:szCs w:val="22"/>
        </w:rPr>
        <w:t>K</w:t>
      </w:r>
      <w:r w:rsidR="00B4282A">
        <w:rPr>
          <w:rFonts w:ascii="Calibri" w:hAnsi="Calibri"/>
          <w:color w:val="000000"/>
          <w:sz w:val="22"/>
          <w:szCs w:val="22"/>
        </w:rPr>
        <w:t>atholieke Universiteit</w:t>
      </w:r>
      <w:r>
        <w:rPr>
          <w:rFonts w:ascii="Calibri" w:hAnsi="Calibri"/>
          <w:color w:val="000000"/>
          <w:sz w:val="22"/>
          <w:szCs w:val="22"/>
        </w:rPr>
        <w:t xml:space="preserve"> Leuven)</w:t>
      </w:r>
    </w:p>
    <w:p w14:paraId="219B288E" w14:textId="77777777" w:rsidR="006851FB" w:rsidRDefault="006851FB" w:rsidP="00BB1FB6">
      <w:pPr>
        <w:pStyle w:val="Normaalweb"/>
        <w:ind w:left="705" w:hanging="705"/>
        <w:outlineLvl w:val="0"/>
        <w:rPr>
          <w:rFonts w:ascii="Calibri" w:hAnsi="Calibri"/>
          <w:color w:val="000000"/>
          <w:sz w:val="22"/>
          <w:szCs w:val="22"/>
        </w:rPr>
      </w:pPr>
    </w:p>
    <w:p w14:paraId="4B08CC7B" w14:textId="77777777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 xml:space="preserve">16.15  </w:t>
      </w:r>
      <w:proofErr w:type="gramEnd"/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</w:rPr>
        <w:t>Lectorale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rede Peer van der Helm</w:t>
      </w:r>
    </w:p>
    <w:p w14:paraId="586F9EA2" w14:textId="77777777" w:rsidR="006851FB" w:rsidRDefault="006851FB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2B996AE5" w14:textId="77777777" w:rsidR="00E053AF" w:rsidRDefault="00E053AF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17.00 </w:t>
      </w:r>
      <w:r>
        <w:rPr>
          <w:rFonts w:ascii="Calibri" w:hAnsi="Calibri"/>
          <w:color w:val="000000"/>
          <w:sz w:val="22"/>
          <w:szCs w:val="22"/>
        </w:rPr>
        <w:tab/>
        <w:t>Borrel</w:t>
      </w:r>
    </w:p>
    <w:p w14:paraId="3FA42DFE" w14:textId="77777777" w:rsidR="00FB4D25" w:rsidRDefault="00FB4D25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18853B8C" w14:textId="77777777" w:rsidR="00FB4D25" w:rsidRDefault="00FB4D25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</w:p>
    <w:p w14:paraId="4A4A2E45" w14:textId="77777777" w:rsidR="00FB4D25" w:rsidRDefault="00FB4D25" w:rsidP="00E053AF">
      <w:pPr>
        <w:pStyle w:val="Normaalweb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sectPr w:rsidR="00FB4D25" w:rsidSect="00AD16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F"/>
    <w:rsid w:val="0002462E"/>
    <w:rsid w:val="00032555"/>
    <w:rsid w:val="00117EAE"/>
    <w:rsid w:val="0029146D"/>
    <w:rsid w:val="00384529"/>
    <w:rsid w:val="0040466A"/>
    <w:rsid w:val="004C405E"/>
    <w:rsid w:val="004E08C7"/>
    <w:rsid w:val="004F0111"/>
    <w:rsid w:val="00532AE2"/>
    <w:rsid w:val="00664BC8"/>
    <w:rsid w:val="006851FB"/>
    <w:rsid w:val="00690B89"/>
    <w:rsid w:val="006C1D74"/>
    <w:rsid w:val="007008F6"/>
    <w:rsid w:val="007E1B53"/>
    <w:rsid w:val="008A2915"/>
    <w:rsid w:val="009F0934"/>
    <w:rsid w:val="00AD1646"/>
    <w:rsid w:val="00B328E9"/>
    <w:rsid w:val="00B4282A"/>
    <w:rsid w:val="00B6058D"/>
    <w:rsid w:val="00B856C4"/>
    <w:rsid w:val="00BB1FB6"/>
    <w:rsid w:val="00C46CEF"/>
    <w:rsid w:val="00C7370D"/>
    <w:rsid w:val="00E053AF"/>
    <w:rsid w:val="00E4366C"/>
    <w:rsid w:val="00E62A83"/>
    <w:rsid w:val="00EE6F9E"/>
    <w:rsid w:val="00F14CDA"/>
    <w:rsid w:val="00F60987"/>
    <w:rsid w:val="00F619D0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F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46CEF"/>
  </w:style>
  <w:style w:type="paragraph" w:styleId="Lijstalinea">
    <w:name w:val="List Paragraph"/>
    <w:basedOn w:val="Standaard"/>
    <w:uiPriority w:val="34"/>
    <w:qFormat/>
    <w:rsid w:val="00C46CEF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8E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8E9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A2915"/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FA3B9034.dotm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Leiden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van der helm</dc:creator>
  <cp:keywords/>
  <dc:description/>
  <cp:lastModifiedBy>Ezinga, Menno</cp:lastModifiedBy>
  <cp:revision>6</cp:revision>
  <cp:lastPrinted>2017-10-11T09:56:00Z</cp:lastPrinted>
  <dcterms:created xsi:type="dcterms:W3CDTF">2017-10-11T10:26:00Z</dcterms:created>
  <dcterms:modified xsi:type="dcterms:W3CDTF">2017-10-12T10:02:00Z</dcterms:modified>
</cp:coreProperties>
</file>